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8E" w:rsidRDefault="00BC558E" w:rsidP="00046E17">
      <w:pPr>
        <w:suppressAutoHyphens/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64.5pt;height:81pt;z-index:251658240">
            <v:imagedata r:id="rId5" o:title=""/>
            <w10:wrap type="square" side="left"/>
          </v:shape>
        </w:pict>
      </w:r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br w:type="textWrapping" w:clear="all"/>
      </w:r>
    </w:p>
    <w:p w:rsidR="00BC558E" w:rsidRDefault="00BC558E" w:rsidP="00046E17">
      <w:pPr>
        <w:suppressAutoHyphens/>
        <w:jc w:val="center"/>
        <w:rPr>
          <w:rFonts w:ascii="Times New Roman" w:eastAsia="SimSun" w:hAnsi="Times New Roman"/>
          <w:b/>
          <w:bCs/>
          <w:kern w:val="2"/>
          <w:sz w:val="36"/>
          <w:szCs w:val="36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36"/>
          <w:szCs w:val="36"/>
          <w:lang w:eastAsia="hi-IN" w:bidi="hi-IN"/>
        </w:rPr>
        <w:t>АДМИНИСТРАЦИЯ</w:t>
      </w:r>
    </w:p>
    <w:p w:rsidR="00BC558E" w:rsidRDefault="00BC558E" w:rsidP="00046E17">
      <w:pPr>
        <w:suppressAutoHyphens/>
        <w:jc w:val="center"/>
        <w:rPr>
          <w:rFonts w:ascii="Times New Roman" w:eastAsia="SimSun" w:hAnsi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SimSun" w:hAnsi="Times New Roman"/>
          <w:bCs/>
          <w:kern w:val="2"/>
          <w:sz w:val="30"/>
          <w:szCs w:val="30"/>
          <w:lang w:eastAsia="hi-IN" w:bidi="hi-IN"/>
        </w:rPr>
        <w:t xml:space="preserve">СЕЛЬСКОГО ПОСЕЛЕНИЯ БУЖАРОВСКОЕ </w:t>
      </w:r>
      <w:r>
        <w:rPr>
          <w:rFonts w:ascii="Times New Roman" w:eastAsia="SimSun" w:hAnsi="Times New Roman"/>
          <w:kern w:val="2"/>
          <w:sz w:val="30"/>
          <w:szCs w:val="30"/>
          <w:lang w:eastAsia="hi-IN" w:bidi="hi-IN"/>
        </w:rPr>
        <w:t>ИСТРИНСКОГО МУНИЦИПАЛЬНОГО РАЙОНА МОСКОВСКОЙ ОБЛАСТИ</w:t>
      </w:r>
    </w:p>
    <w:p w:rsidR="00BC558E" w:rsidRDefault="00BC558E" w:rsidP="00046E17">
      <w:pPr>
        <w:tabs>
          <w:tab w:val="left" w:pos="855"/>
          <w:tab w:val="center" w:pos="5399"/>
        </w:tabs>
        <w:suppressAutoHyphens/>
        <w:jc w:val="center"/>
        <w:rPr>
          <w:rFonts w:ascii="Times New Roman" w:eastAsia="SimSun" w:hAnsi="Times New Roman"/>
          <w:b/>
          <w:bCs/>
          <w:kern w:val="2"/>
          <w:sz w:val="14"/>
          <w:szCs w:val="14"/>
          <w:lang w:eastAsia="hi-IN" w:bidi="hi-IN"/>
        </w:rPr>
      </w:pPr>
      <w:r>
        <w:rPr>
          <w:rFonts w:ascii="Times New Roman" w:eastAsia="SimSun" w:hAnsi="Times New Roman"/>
          <w:bCs/>
          <w:kern w:val="2"/>
          <w:sz w:val="14"/>
          <w:szCs w:val="14"/>
          <w:lang w:eastAsia="hi-IN" w:bidi="hi-IN"/>
        </w:rPr>
        <w:t>143514, Московская обл, Истринский муниципальный район, с.п. Бужаровское, ул. Центральная, д.10,</w:t>
      </w:r>
      <w:r>
        <w:rPr>
          <w:rFonts w:ascii="Times New Roman" w:eastAsia="SimSun" w:hAnsi="Times New Roman"/>
          <w:color w:val="000000"/>
          <w:kern w:val="2"/>
          <w:sz w:val="14"/>
          <w:szCs w:val="14"/>
          <w:lang w:eastAsia="hi-IN" w:bidi="hi-IN"/>
        </w:rPr>
        <w:t xml:space="preserve"> тел.: 6-34-51, факс: 6-32-83, e-mail: buzharovskoe@gmail.com</w:t>
      </w:r>
    </w:p>
    <w:p w:rsidR="00BC558E" w:rsidRPr="00046E17" w:rsidRDefault="00BC558E" w:rsidP="00046E17">
      <w:pPr>
        <w:suppressAutoHyphens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noProof/>
          <w:lang w:eastAsia="ru-RU"/>
        </w:rPr>
        <w:pict>
          <v:line id="_x0000_s1027" style="position:absolute;left:0;text-align:left;z-index:251657216" from="-18pt,2.55pt" to="486pt,2.55pt" strokeweight="4.5pt">
            <v:stroke linestyle="thinThick"/>
          </v:line>
        </w:pict>
      </w:r>
    </w:p>
    <w:p w:rsidR="00BC558E" w:rsidRDefault="00BC558E" w:rsidP="00046E17">
      <w:pPr>
        <w:spacing w:line="360" w:lineRule="auto"/>
        <w:jc w:val="center"/>
        <w:rPr>
          <w:rFonts w:ascii="Times New Roman" w:hAnsi="Times New Roman"/>
          <w:b/>
          <w:spacing w:val="60"/>
          <w:sz w:val="32"/>
        </w:rPr>
      </w:pPr>
      <w:r>
        <w:rPr>
          <w:rFonts w:ascii="Times New Roman" w:hAnsi="Times New Roman"/>
          <w:b/>
          <w:spacing w:val="60"/>
          <w:sz w:val="32"/>
        </w:rPr>
        <w:t xml:space="preserve">ПОСТАНОВЛЕНИЕ </w:t>
      </w:r>
    </w:p>
    <w:p w:rsidR="00BC558E" w:rsidRDefault="00BC558E" w:rsidP="00046E17">
      <w:pPr>
        <w:spacing w:line="360" w:lineRule="auto"/>
        <w:jc w:val="center"/>
      </w:pPr>
      <w:r>
        <w:t xml:space="preserve">от ______________20__ г. № ________ </w:t>
      </w:r>
    </w:p>
    <w:p w:rsidR="00BC558E" w:rsidRPr="00046E17" w:rsidRDefault="00BC558E" w:rsidP="00046E17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BC558E" w:rsidRPr="00834330" w:rsidRDefault="00BC558E" w:rsidP="00046E17">
      <w:pPr>
        <w:jc w:val="center"/>
        <w:rPr>
          <w:rFonts w:ascii="Times New Roman" w:hAnsi="Times New Roman"/>
          <w:sz w:val="26"/>
          <w:szCs w:val="26"/>
        </w:rPr>
      </w:pPr>
      <w:r w:rsidRPr="00834330">
        <w:rPr>
          <w:rFonts w:ascii="Times New Roman" w:hAnsi="Times New Roman"/>
          <w:sz w:val="26"/>
          <w:szCs w:val="26"/>
        </w:rPr>
        <w:t>О проведении противопаводковых мероприятий на территории</w:t>
      </w:r>
    </w:p>
    <w:p w:rsidR="00BC558E" w:rsidRPr="00834330" w:rsidRDefault="00BC558E" w:rsidP="00046E1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834330">
        <w:rPr>
          <w:rFonts w:ascii="Times New Roman" w:hAnsi="Times New Roman"/>
          <w:sz w:val="26"/>
          <w:szCs w:val="26"/>
        </w:rPr>
        <w:t>ельского поселения Бужаровское в 2016году</w:t>
      </w:r>
    </w:p>
    <w:p w:rsidR="00BC558E" w:rsidRDefault="00BC558E" w:rsidP="00046E17">
      <w:pPr>
        <w:jc w:val="center"/>
        <w:rPr>
          <w:rFonts w:ascii="Times New Roman" w:hAnsi="Times New Roman"/>
          <w:sz w:val="26"/>
          <w:szCs w:val="26"/>
        </w:rPr>
      </w:pPr>
    </w:p>
    <w:p w:rsidR="00BC558E" w:rsidRPr="00834330" w:rsidRDefault="00BC558E" w:rsidP="00046E17">
      <w:pPr>
        <w:jc w:val="center"/>
        <w:rPr>
          <w:rFonts w:ascii="Times New Roman" w:hAnsi="Times New Roman"/>
          <w:sz w:val="26"/>
          <w:szCs w:val="26"/>
        </w:rPr>
      </w:pPr>
    </w:p>
    <w:p w:rsidR="00BC558E" w:rsidRPr="00834330" w:rsidRDefault="00BC558E" w:rsidP="00046E1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34330">
        <w:rPr>
          <w:rFonts w:ascii="Times New Roman" w:hAnsi="Times New Roman"/>
          <w:sz w:val="26"/>
          <w:szCs w:val="26"/>
        </w:rPr>
        <w:t>В соответствии с Федеральным законом от 21.12.1994 №68 ФЗ «О защите населения и территорий от чрезвычайных ситуаций природного и техногенного характера» и в целях обеспечения функционирования объектов экономики и жизнеобеспечения населения, снижения риска и смягчения последствий возможного весеннего половодья на территории  сельского поселения Бужаровское в 2016 году, руководствуясь Уставом муниципального образования «Сельское поселение Бужаровское Истринского муниципального района Московской области»,</w:t>
      </w:r>
    </w:p>
    <w:p w:rsidR="00BC558E" w:rsidRPr="00834330" w:rsidRDefault="00BC558E" w:rsidP="00046E17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558E" w:rsidRPr="00834330" w:rsidRDefault="00BC558E" w:rsidP="00046E17">
      <w:pPr>
        <w:jc w:val="both"/>
        <w:rPr>
          <w:rFonts w:ascii="Times New Roman" w:hAnsi="Times New Roman"/>
          <w:b/>
          <w:sz w:val="26"/>
          <w:szCs w:val="26"/>
        </w:rPr>
      </w:pPr>
      <w:r w:rsidRPr="00834330">
        <w:rPr>
          <w:rFonts w:ascii="Times New Roman" w:hAnsi="Times New Roman"/>
          <w:b/>
          <w:sz w:val="26"/>
          <w:szCs w:val="26"/>
        </w:rPr>
        <w:t>П О С Т А Н О В Л Я Ю:</w:t>
      </w:r>
    </w:p>
    <w:p w:rsidR="00BC558E" w:rsidRPr="00834330" w:rsidRDefault="00BC558E">
      <w:pPr>
        <w:pStyle w:val="Style"/>
        <w:spacing w:line="1" w:lineRule="exact"/>
        <w:rPr>
          <w:sz w:val="26"/>
          <w:szCs w:val="26"/>
        </w:rPr>
        <w:sectPr w:rsidR="00BC558E" w:rsidRPr="00834330" w:rsidSect="00834330">
          <w:type w:val="continuous"/>
          <w:pgSz w:w="11907" w:h="16840"/>
          <w:pgMar w:top="1134" w:right="851" w:bottom="1134" w:left="1701" w:header="709" w:footer="709" w:gutter="0"/>
          <w:cols w:space="708"/>
          <w:docGrid w:linePitch="-1"/>
        </w:sectPr>
      </w:pPr>
    </w:p>
    <w:p w:rsidR="00BC558E" w:rsidRPr="00834330" w:rsidRDefault="00BC558E" w:rsidP="000E4FA2">
      <w:pPr>
        <w:pStyle w:val="Style"/>
        <w:numPr>
          <w:ilvl w:val="0"/>
          <w:numId w:val="11"/>
        </w:numPr>
        <w:spacing w:before="300" w:after="300" w:line="240" w:lineRule="atLeast"/>
        <w:textAlignment w:val="baseline"/>
        <w:rPr>
          <w:sz w:val="26"/>
          <w:szCs w:val="26"/>
        </w:rPr>
      </w:pPr>
      <w:r w:rsidRPr="00834330">
        <w:rPr>
          <w:sz w:val="26"/>
          <w:szCs w:val="26"/>
        </w:rPr>
        <w:t>Образовать противопаводковую комиссию по обеспечению безопасности пропуска паводковых вод в период весеннего половодья в 2016 году с указанием контактных телефонов членов комиссии и утвердить ее состав (приложение №1)</w:t>
      </w:r>
    </w:p>
    <w:p w:rsidR="00BC558E" w:rsidRPr="00834330" w:rsidRDefault="00BC558E" w:rsidP="000E4FA2">
      <w:pPr>
        <w:pStyle w:val="Style"/>
        <w:numPr>
          <w:ilvl w:val="0"/>
          <w:numId w:val="11"/>
        </w:numPr>
        <w:spacing w:before="300" w:after="300" w:line="240" w:lineRule="atLeast"/>
        <w:textAlignment w:val="baseline"/>
        <w:rPr>
          <w:sz w:val="26"/>
          <w:szCs w:val="26"/>
        </w:rPr>
      </w:pPr>
      <w:r w:rsidRPr="00834330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руководителя сельского поселения Бужаровское </w:t>
      </w:r>
      <w:r w:rsidRPr="00834330">
        <w:rPr>
          <w:sz w:val="26"/>
          <w:szCs w:val="26"/>
        </w:rPr>
        <w:t xml:space="preserve"> </w:t>
      </w:r>
      <w:r>
        <w:rPr>
          <w:sz w:val="26"/>
          <w:szCs w:val="26"/>
        </w:rPr>
        <w:t>И.Н. Митюшкина</w:t>
      </w:r>
      <w:r w:rsidRPr="00834330">
        <w:rPr>
          <w:sz w:val="26"/>
          <w:szCs w:val="26"/>
        </w:rPr>
        <w:t xml:space="preserve"> – обязанности по координации работ, связанных с выполнением мероприятий по обеспечению безопасного пропуска паводковых вод в период весеннего половодья 2016 года.</w:t>
      </w:r>
    </w:p>
    <w:p w:rsidR="00BC558E" w:rsidRPr="00834330" w:rsidRDefault="00BC558E" w:rsidP="000E4FA2">
      <w:pPr>
        <w:pStyle w:val="Style"/>
        <w:numPr>
          <w:ilvl w:val="0"/>
          <w:numId w:val="11"/>
        </w:numPr>
        <w:spacing w:before="300" w:after="300" w:line="240" w:lineRule="atLeast"/>
        <w:textAlignment w:val="baseline"/>
        <w:rPr>
          <w:sz w:val="26"/>
          <w:szCs w:val="26"/>
        </w:rPr>
      </w:pPr>
      <w:r w:rsidRPr="00834330">
        <w:rPr>
          <w:sz w:val="26"/>
          <w:szCs w:val="26"/>
        </w:rPr>
        <w:t>Комиссии по обеспечению безопасного пропуска паводковых вод в период весеннего половодья в 2016 году в срок до 20.04.2016года организовать:</w:t>
      </w:r>
    </w:p>
    <w:p w:rsidR="00BC558E" w:rsidRPr="00834330" w:rsidRDefault="00BC558E" w:rsidP="00834330">
      <w:pPr>
        <w:pStyle w:val="Style"/>
        <w:numPr>
          <w:ilvl w:val="1"/>
          <w:numId w:val="11"/>
        </w:numPr>
        <w:spacing w:before="300" w:after="300" w:line="240" w:lineRule="atLeast"/>
        <w:textAlignment w:val="baseline"/>
        <w:rPr>
          <w:sz w:val="26"/>
          <w:szCs w:val="26"/>
        </w:rPr>
      </w:pPr>
      <w:r w:rsidRPr="00834330">
        <w:rPr>
          <w:sz w:val="26"/>
          <w:szCs w:val="26"/>
        </w:rPr>
        <w:t>разработку плана проведения противопаводковых мероприятий на территории сельского поселени</w:t>
      </w:r>
      <w:r>
        <w:rPr>
          <w:sz w:val="26"/>
          <w:szCs w:val="26"/>
        </w:rPr>
        <w:t>я Бужаровское в 2016 году и осущ</w:t>
      </w:r>
      <w:r w:rsidRPr="00834330">
        <w:rPr>
          <w:sz w:val="26"/>
          <w:szCs w:val="26"/>
        </w:rPr>
        <w:t>ествить контроль его выполнения;</w:t>
      </w:r>
    </w:p>
    <w:p w:rsidR="00BC558E" w:rsidRPr="00834330" w:rsidRDefault="00BC558E" w:rsidP="00834330">
      <w:pPr>
        <w:pStyle w:val="Style"/>
        <w:numPr>
          <w:ilvl w:val="1"/>
          <w:numId w:val="11"/>
        </w:numPr>
        <w:spacing w:before="300" w:after="300" w:line="240" w:lineRule="atLeast"/>
        <w:textAlignment w:val="baseline"/>
        <w:rPr>
          <w:sz w:val="26"/>
          <w:szCs w:val="26"/>
        </w:rPr>
      </w:pPr>
      <w:r w:rsidRPr="00834330">
        <w:rPr>
          <w:sz w:val="26"/>
          <w:szCs w:val="26"/>
        </w:rPr>
        <w:t>разработку плана эвакуации (расселения) населения, материальных ценностей из зон предполагаемого паводкового подтопления.</w:t>
      </w:r>
    </w:p>
    <w:p w:rsidR="00BC558E" w:rsidRPr="00834330" w:rsidRDefault="00BC558E" w:rsidP="00834330">
      <w:pPr>
        <w:pStyle w:val="Style"/>
        <w:numPr>
          <w:ilvl w:val="0"/>
          <w:numId w:val="11"/>
        </w:numPr>
        <w:spacing w:before="300" w:after="300"/>
        <w:textAlignment w:val="baseline"/>
        <w:rPr>
          <w:sz w:val="26"/>
          <w:szCs w:val="26"/>
        </w:rPr>
      </w:pPr>
      <w:r w:rsidRPr="00834330">
        <w:rPr>
          <w:sz w:val="26"/>
          <w:szCs w:val="26"/>
        </w:rPr>
        <w:t>Опубликовать настоящее постановление в СМИ.</w:t>
      </w:r>
    </w:p>
    <w:p w:rsidR="00BC558E" w:rsidRDefault="00BC558E" w:rsidP="00834330">
      <w:pPr>
        <w:pStyle w:val="Style"/>
        <w:numPr>
          <w:ilvl w:val="0"/>
          <w:numId w:val="11"/>
        </w:numPr>
        <w:spacing w:before="300" w:after="300"/>
        <w:textAlignment w:val="baseline"/>
        <w:rPr>
          <w:sz w:val="26"/>
          <w:szCs w:val="26"/>
        </w:rPr>
      </w:pPr>
      <w:r w:rsidRPr="0083433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C558E" w:rsidRPr="00834330" w:rsidRDefault="00BC558E" w:rsidP="00463748">
      <w:pPr>
        <w:pStyle w:val="Style"/>
        <w:spacing w:before="300" w:after="300"/>
        <w:ind w:left="360"/>
        <w:textAlignment w:val="baseline"/>
        <w:rPr>
          <w:sz w:val="26"/>
          <w:szCs w:val="26"/>
        </w:rPr>
      </w:pPr>
    </w:p>
    <w:p w:rsidR="00BC558E" w:rsidRPr="00834330" w:rsidRDefault="00BC558E" w:rsidP="00046E17">
      <w:pPr>
        <w:jc w:val="both"/>
        <w:rPr>
          <w:rFonts w:ascii="Times New Roman" w:hAnsi="Times New Roman"/>
          <w:sz w:val="26"/>
          <w:szCs w:val="26"/>
        </w:rPr>
      </w:pPr>
      <w:r w:rsidRPr="00834330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BC558E" w:rsidRPr="00834330" w:rsidRDefault="00BC558E" w:rsidP="00046E17">
      <w:pPr>
        <w:jc w:val="both"/>
        <w:rPr>
          <w:rFonts w:ascii="Times New Roman" w:hAnsi="Times New Roman"/>
          <w:sz w:val="26"/>
          <w:szCs w:val="26"/>
        </w:rPr>
      </w:pPr>
      <w:r w:rsidRPr="00834330">
        <w:rPr>
          <w:rFonts w:ascii="Times New Roman" w:hAnsi="Times New Roman"/>
          <w:sz w:val="26"/>
          <w:szCs w:val="26"/>
        </w:rPr>
        <w:t>сельского поселения Бужаровское                                             А.В. Айрапетов</w:t>
      </w:r>
    </w:p>
    <w:p w:rsidR="00BC558E" w:rsidRDefault="00BC558E">
      <w:pPr>
        <w:pStyle w:val="Style"/>
        <w:spacing w:line="1" w:lineRule="exact"/>
        <w:rPr>
          <w:sz w:val="22"/>
          <w:szCs w:val="22"/>
        </w:rPr>
        <w:sectPr w:rsidR="00BC558E" w:rsidSect="00463748">
          <w:type w:val="continuous"/>
          <w:pgSz w:w="11907" w:h="16840"/>
          <w:pgMar w:top="1134" w:right="567" w:bottom="357" w:left="1134" w:header="709" w:footer="709" w:gutter="0"/>
          <w:cols w:space="708"/>
          <w:docGrid w:linePitch="-1"/>
        </w:sectPr>
      </w:pPr>
      <w:r>
        <w:br w:type="page"/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</w:tblGrid>
      <w:tr w:rsidR="00BC558E" w:rsidTr="00834330">
        <w:trPr>
          <w:trHeight w:val="168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BC558E" w:rsidRPr="00DD05DE" w:rsidRDefault="00BC558E" w:rsidP="00046E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58E" w:rsidRPr="00DD05DE" w:rsidRDefault="00BC558E" w:rsidP="00046E17">
            <w:pPr>
              <w:rPr>
                <w:rFonts w:ascii="Times New Roman" w:hAnsi="Times New Roman"/>
                <w:sz w:val="24"/>
                <w:szCs w:val="24"/>
              </w:rPr>
            </w:pPr>
            <w:r w:rsidRPr="00DD05DE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BC558E" w:rsidRPr="00DD05DE" w:rsidRDefault="00BC558E" w:rsidP="00046E17">
            <w:pPr>
              <w:rPr>
                <w:rFonts w:ascii="Times New Roman" w:hAnsi="Times New Roman"/>
                <w:sz w:val="24"/>
                <w:szCs w:val="24"/>
              </w:rPr>
            </w:pPr>
            <w:r w:rsidRPr="00DD05DE">
              <w:rPr>
                <w:rFonts w:ascii="Times New Roman" w:hAnsi="Times New Roman"/>
                <w:sz w:val="24"/>
                <w:szCs w:val="24"/>
              </w:rPr>
              <w:t xml:space="preserve"> К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Pr="00DD05DE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Бужаровское</w:t>
            </w:r>
          </w:p>
          <w:p w:rsidR="00BC558E" w:rsidRPr="00DD05DE" w:rsidRDefault="00BC558E" w:rsidP="00046E17">
            <w:pPr>
              <w:rPr>
                <w:rFonts w:ascii="Times New Roman" w:hAnsi="Times New Roman"/>
                <w:sz w:val="24"/>
                <w:szCs w:val="24"/>
              </w:rPr>
            </w:pPr>
            <w:r w:rsidRPr="00DD05DE">
              <w:rPr>
                <w:rFonts w:ascii="Times New Roman" w:hAnsi="Times New Roman"/>
                <w:sz w:val="24"/>
                <w:szCs w:val="24"/>
              </w:rPr>
              <w:t>От__________________№________</w:t>
            </w:r>
          </w:p>
        </w:tc>
      </w:tr>
    </w:tbl>
    <w:p w:rsidR="00BC558E" w:rsidRDefault="00BC558E">
      <w:pPr>
        <w:pStyle w:val="Style"/>
        <w:spacing w:before="300" w:after="300" w:line="240" w:lineRule="atLeast"/>
        <w:textAlignment w:val="baseline"/>
        <w:rPr>
          <w:sz w:val="22"/>
          <w:szCs w:val="22"/>
        </w:rPr>
      </w:pPr>
    </w:p>
    <w:p w:rsidR="00BC558E" w:rsidRPr="00834330" w:rsidRDefault="00BC558E">
      <w:pPr>
        <w:pStyle w:val="Style"/>
        <w:spacing w:before="300" w:after="300" w:line="240" w:lineRule="atLeast"/>
        <w:textAlignment w:val="baseline"/>
        <w:rPr>
          <w:b/>
          <w:sz w:val="22"/>
          <w:szCs w:val="22"/>
        </w:rPr>
      </w:pPr>
    </w:p>
    <w:p w:rsidR="00BC558E" w:rsidRPr="00834330" w:rsidRDefault="00BC558E" w:rsidP="00834330">
      <w:pPr>
        <w:jc w:val="center"/>
        <w:rPr>
          <w:rFonts w:ascii="Times New Roman" w:hAnsi="Times New Roman"/>
          <w:b/>
          <w:sz w:val="24"/>
          <w:szCs w:val="24"/>
        </w:rPr>
      </w:pPr>
      <w:r w:rsidRPr="00834330">
        <w:rPr>
          <w:rFonts w:ascii="Times New Roman" w:hAnsi="Times New Roman"/>
          <w:b/>
          <w:sz w:val="24"/>
          <w:szCs w:val="24"/>
        </w:rPr>
        <w:t>СОСТАВ</w:t>
      </w:r>
    </w:p>
    <w:p w:rsidR="00BC558E" w:rsidRPr="00834330" w:rsidRDefault="00BC558E" w:rsidP="00834330">
      <w:pPr>
        <w:jc w:val="center"/>
        <w:rPr>
          <w:rFonts w:ascii="Times New Roman" w:hAnsi="Times New Roman"/>
          <w:b/>
          <w:sz w:val="24"/>
          <w:szCs w:val="24"/>
        </w:rPr>
      </w:pPr>
      <w:r w:rsidRPr="00834330">
        <w:rPr>
          <w:rFonts w:ascii="Times New Roman" w:hAnsi="Times New Roman"/>
          <w:b/>
          <w:sz w:val="24"/>
          <w:szCs w:val="24"/>
        </w:rPr>
        <w:t>ПРОТИВОПАВОДКОВОЙ КОМИССИИ ПО ОБЕСПЕЧЕНИЮ</w:t>
      </w:r>
    </w:p>
    <w:p w:rsidR="00BC558E" w:rsidRPr="00834330" w:rsidRDefault="00BC558E" w:rsidP="00834330">
      <w:pPr>
        <w:jc w:val="center"/>
        <w:rPr>
          <w:rFonts w:ascii="Times New Roman" w:hAnsi="Times New Roman"/>
          <w:b/>
          <w:sz w:val="24"/>
          <w:szCs w:val="24"/>
        </w:rPr>
      </w:pPr>
      <w:r w:rsidRPr="00834330">
        <w:rPr>
          <w:rFonts w:ascii="Times New Roman" w:hAnsi="Times New Roman"/>
          <w:b/>
          <w:sz w:val="24"/>
          <w:szCs w:val="24"/>
        </w:rPr>
        <w:t>БЕЗОПАСНОГО ПРОПУСКА ПАВОДКОВЫХ ВОД</w:t>
      </w:r>
    </w:p>
    <w:p w:rsidR="00BC558E" w:rsidRDefault="00BC558E" w:rsidP="00834330">
      <w:pPr>
        <w:jc w:val="center"/>
        <w:rPr>
          <w:rFonts w:ascii="Times New Roman" w:hAnsi="Times New Roman"/>
          <w:b/>
          <w:sz w:val="24"/>
          <w:szCs w:val="24"/>
        </w:rPr>
      </w:pPr>
      <w:r w:rsidRPr="00834330">
        <w:rPr>
          <w:rFonts w:ascii="Times New Roman" w:hAnsi="Times New Roman"/>
          <w:b/>
          <w:sz w:val="24"/>
          <w:szCs w:val="24"/>
        </w:rPr>
        <w:t>СЕЛЬСКОГО ПОСЕЛЕНИЯ БУЖАРОВСКОЕ В 2016 ГОДУ</w:t>
      </w:r>
    </w:p>
    <w:p w:rsidR="00BC558E" w:rsidRDefault="00BC558E" w:rsidP="0083433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3650"/>
        <w:gridCol w:w="2393"/>
      </w:tblGrid>
      <w:tr w:rsidR="00BC558E" w:rsidTr="005512BE">
        <w:tc>
          <w:tcPr>
            <w:tcW w:w="828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5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BC558E" w:rsidTr="005512BE">
        <w:tc>
          <w:tcPr>
            <w:tcW w:w="828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Айраперов А.В.</w:t>
            </w:r>
          </w:p>
        </w:tc>
        <w:tc>
          <w:tcPr>
            <w:tcW w:w="365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 – Глава сельского поселения Бужаровское</w:t>
            </w:r>
          </w:p>
        </w:tc>
        <w:tc>
          <w:tcPr>
            <w:tcW w:w="2393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раб. 6-34-51,</w:t>
            </w:r>
          </w:p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сот. 8-903-254-09-21</w:t>
            </w:r>
          </w:p>
        </w:tc>
      </w:tr>
      <w:tr w:rsidR="00BC558E" w:rsidTr="005512BE">
        <w:tc>
          <w:tcPr>
            <w:tcW w:w="828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Митюшкин И.Н.</w:t>
            </w:r>
          </w:p>
        </w:tc>
        <w:tc>
          <w:tcPr>
            <w:tcW w:w="365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 - Руководитель администрации сельского поселения Бужаровское</w:t>
            </w:r>
          </w:p>
        </w:tc>
        <w:tc>
          <w:tcPr>
            <w:tcW w:w="2393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раб.6-34-51</w:t>
            </w:r>
          </w:p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сот. 8-916-671-93-60</w:t>
            </w:r>
          </w:p>
        </w:tc>
      </w:tr>
      <w:tr w:rsidR="00BC558E" w:rsidTr="005512BE">
        <w:tc>
          <w:tcPr>
            <w:tcW w:w="828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Матусь Н.А.</w:t>
            </w:r>
          </w:p>
        </w:tc>
        <w:tc>
          <w:tcPr>
            <w:tcW w:w="365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Секретарь комиссии – старший инспектор администрации</w:t>
            </w:r>
          </w:p>
        </w:tc>
        <w:tc>
          <w:tcPr>
            <w:tcW w:w="2393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Раб.6-34-51</w:t>
            </w:r>
          </w:p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Сот. 8-903-214-91-50</w:t>
            </w:r>
          </w:p>
        </w:tc>
      </w:tr>
      <w:tr w:rsidR="00BC558E" w:rsidTr="005512BE">
        <w:tc>
          <w:tcPr>
            <w:tcW w:w="9571" w:type="dxa"/>
            <w:gridSpan w:val="4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BC558E" w:rsidTr="005512BE">
        <w:tc>
          <w:tcPr>
            <w:tcW w:w="828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Чугунов А.В.</w:t>
            </w:r>
          </w:p>
        </w:tc>
        <w:tc>
          <w:tcPr>
            <w:tcW w:w="365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Первый заместитель руководителя сельского поселения Бужаровское</w:t>
            </w:r>
          </w:p>
        </w:tc>
        <w:tc>
          <w:tcPr>
            <w:tcW w:w="2393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Раб.6-34-51</w:t>
            </w:r>
          </w:p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Сот. 8-926-254-09-21</w:t>
            </w:r>
          </w:p>
        </w:tc>
      </w:tr>
      <w:tr w:rsidR="00BC558E" w:rsidTr="005512BE">
        <w:tc>
          <w:tcPr>
            <w:tcW w:w="828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Таминдарова А.Н.</w:t>
            </w:r>
          </w:p>
        </w:tc>
        <w:tc>
          <w:tcPr>
            <w:tcW w:w="365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Директор МУП «Бужаровское ЖКХ»</w:t>
            </w:r>
          </w:p>
        </w:tc>
        <w:tc>
          <w:tcPr>
            <w:tcW w:w="2393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Раб. 6-33-73</w:t>
            </w:r>
          </w:p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Сот. 8-985-805-90-86</w:t>
            </w:r>
          </w:p>
        </w:tc>
      </w:tr>
      <w:tr w:rsidR="00BC558E" w:rsidTr="005512BE">
        <w:tc>
          <w:tcPr>
            <w:tcW w:w="828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Уланов С.С.</w:t>
            </w:r>
          </w:p>
        </w:tc>
        <w:tc>
          <w:tcPr>
            <w:tcW w:w="365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Директор МУК «Бужаровский КДК»</w:t>
            </w:r>
          </w:p>
        </w:tc>
        <w:tc>
          <w:tcPr>
            <w:tcW w:w="2393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Раб. 6.32.60</w:t>
            </w:r>
          </w:p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Сот. 8-926-560-60-53</w:t>
            </w:r>
          </w:p>
        </w:tc>
      </w:tr>
      <w:tr w:rsidR="00BC558E" w:rsidTr="005512BE">
        <w:tc>
          <w:tcPr>
            <w:tcW w:w="828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Мякота Л.Ф.</w:t>
            </w:r>
          </w:p>
        </w:tc>
        <w:tc>
          <w:tcPr>
            <w:tcW w:w="365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Директор Бужаровской СОШ</w:t>
            </w:r>
          </w:p>
        </w:tc>
        <w:tc>
          <w:tcPr>
            <w:tcW w:w="2393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Раб. 6-32-37</w:t>
            </w:r>
          </w:p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Сот. 8-903-611-77-37</w:t>
            </w:r>
          </w:p>
        </w:tc>
      </w:tr>
      <w:tr w:rsidR="00BC558E" w:rsidTr="005512BE">
        <w:tc>
          <w:tcPr>
            <w:tcW w:w="828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Заомбурный М.А.</w:t>
            </w:r>
          </w:p>
        </w:tc>
        <w:tc>
          <w:tcPr>
            <w:tcW w:w="365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2393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Сот. 8-910-495-39-54</w:t>
            </w:r>
          </w:p>
        </w:tc>
      </w:tr>
      <w:tr w:rsidR="00BC558E" w:rsidTr="005512BE">
        <w:tc>
          <w:tcPr>
            <w:tcW w:w="828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Дубиков Ю.А.</w:t>
            </w:r>
          </w:p>
        </w:tc>
        <w:tc>
          <w:tcPr>
            <w:tcW w:w="365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Главный инженер МУП «Бужаровское РЭП ЖКХ»</w:t>
            </w:r>
          </w:p>
        </w:tc>
        <w:tc>
          <w:tcPr>
            <w:tcW w:w="2393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Раб. 6-34-00</w:t>
            </w:r>
          </w:p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Сот. 8-916-918-85-53</w:t>
            </w:r>
          </w:p>
        </w:tc>
      </w:tr>
      <w:tr w:rsidR="00BC558E" w:rsidTr="005512BE">
        <w:tc>
          <w:tcPr>
            <w:tcW w:w="828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Бучина А.В.</w:t>
            </w:r>
          </w:p>
        </w:tc>
        <w:tc>
          <w:tcPr>
            <w:tcW w:w="365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Главный бухгалтер администрации сельского поселения Бужаровское</w:t>
            </w:r>
          </w:p>
        </w:tc>
        <w:tc>
          <w:tcPr>
            <w:tcW w:w="2393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Раб. 6-32-83</w:t>
            </w:r>
          </w:p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Сот.8-903-553-96-94</w:t>
            </w:r>
          </w:p>
        </w:tc>
      </w:tr>
      <w:tr w:rsidR="00BC558E" w:rsidTr="005512BE">
        <w:tc>
          <w:tcPr>
            <w:tcW w:w="828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Гусев Ю.И.</w:t>
            </w:r>
          </w:p>
        </w:tc>
        <w:tc>
          <w:tcPr>
            <w:tcW w:w="365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Начальник ИГТУ «Мосводоканал»</w:t>
            </w:r>
          </w:p>
        </w:tc>
        <w:tc>
          <w:tcPr>
            <w:tcW w:w="2393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Раб. 6-32-83</w:t>
            </w:r>
          </w:p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Сот. 8-495-743-33-62</w:t>
            </w:r>
          </w:p>
        </w:tc>
      </w:tr>
      <w:tr w:rsidR="00BC558E" w:rsidTr="005512BE">
        <w:tc>
          <w:tcPr>
            <w:tcW w:w="828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Зверев В.В.</w:t>
            </w:r>
          </w:p>
        </w:tc>
        <w:tc>
          <w:tcPr>
            <w:tcW w:w="365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Начальник инспекции ЗСО ИГТУ «ММосводоканал»</w:t>
            </w:r>
          </w:p>
        </w:tc>
        <w:tc>
          <w:tcPr>
            <w:tcW w:w="2393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Раб. 6-31-03,</w:t>
            </w:r>
          </w:p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Сот. 8-903-75-857-75</w:t>
            </w:r>
          </w:p>
        </w:tc>
      </w:tr>
      <w:tr w:rsidR="00BC558E" w:rsidTr="005512BE">
        <w:tc>
          <w:tcPr>
            <w:tcW w:w="828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Журавлева И.А.</w:t>
            </w:r>
          </w:p>
        </w:tc>
        <w:tc>
          <w:tcPr>
            <w:tcW w:w="3650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Начальник участка эксплуатации ГТС ИГТУ «Мосводоканал»</w:t>
            </w:r>
          </w:p>
        </w:tc>
        <w:tc>
          <w:tcPr>
            <w:tcW w:w="2393" w:type="dxa"/>
          </w:tcPr>
          <w:p w:rsidR="00BC558E" w:rsidRPr="005512BE" w:rsidRDefault="00BC558E" w:rsidP="0055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2BE">
              <w:rPr>
                <w:rFonts w:ascii="Times New Roman" w:hAnsi="Times New Roman"/>
                <w:b/>
                <w:sz w:val="24"/>
                <w:szCs w:val="24"/>
              </w:rPr>
              <w:t>Сот. 8-916-475-98-78</w:t>
            </w:r>
          </w:p>
        </w:tc>
      </w:tr>
    </w:tbl>
    <w:p w:rsidR="00BC558E" w:rsidRPr="00834330" w:rsidRDefault="00BC558E" w:rsidP="0083433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C558E" w:rsidRPr="00834330" w:rsidSect="00834330">
      <w:type w:val="continuous"/>
      <w:pgSz w:w="11907" w:h="16840"/>
      <w:pgMar w:top="1134" w:right="851" w:bottom="1134" w:left="1701" w:header="709" w:footer="709" w:gutter="0"/>
      <w:cols w:space="708"/>
      <w:docGrid w:linePitch="-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5E46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FE0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360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6AC6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4A8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CB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9CD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62F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6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028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797123"/>
    <w:multiLevelType w:val="hybridMultilevel"/>
    <w:tmpl w:val="40FA3070"/>
    <w:lvl w:ilvl="0" w:tplc="A112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DC2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2E9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B68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9EC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EE0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B27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064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642F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0A7"/>
    <w:rsid w:val="00013C97"/>
    <w:rsid w:val="00046E17"/>
    <w:rsid w:val="000E4FA2"/>
    <w:rsid w:val="00253576"/>
    <w:rsid w:val="002C2AA0"/>
    <w:rsid w:val="003C6DBB"/>
    <w:rsid w:val="00463748"/>
    <w:rsid w:val="004919D9"/>
    <w:rsid w:val="005040A7"/>
    <w:rsid w:val="005512BE"/>
    <w:rsid w:val="007548A7"/>
    <w:rsid w:val="007875CE"/>
    <w:rsid w:val="00797125"/>
    <w:rsid w:val="00834330"/>
    <w:rsid w:val="008E2020"/>
    <w:rsid w:val="00B3497D"/>
    <w:rsid w:val="00BC558E"/>
    <w:rsid w:val="00C266F1"/>
    <w:rsid w:val="00DD05DE"/>
    <w:rsid w:val="00E66C85"/>
    <w:rsid w:val="00E76BC0"/>
    <w:rsid w:val="00ED48B9"/>
    <w:rsid w:val="00EF54A1"/>
    <w:rsid w:val="00FB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A7"/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5040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locked/>
    <w:rsid w:val="00046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3</Pages>
  <Words>539</Words>
  <Characters>3077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Readiris Build 5965</dc:creator>
  <cp:keywords>CreatedByIRIS_Readiris_12.02</cp:keywords>
  <dc:description/>
  <cp:lastModifiedBy>Admin</cp:lastModifiedBy>
  <cp:revision>5</cp:revision>
  <cp:lastPrinted>2016-04-18T04:46:00Z</cp:lastPrinted>
  <dcterms:created xsi:type="dcterms:W3CDTF">2016-04-14T19:03:00Z</dcterms:created>
  <dcterms:modified xsi:type="dcterms:W3CDTF">2016-04-18T04:47:00Z</dcterms:modified>
</cp:coreProperties>
</file>